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13" w:rsidRPr="0046262D" w:rsidRDefault="00BB6613" w:rsidP="00462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6613" w:rsidRPr="0046262D" w:rsidRDefault="00BB6613" w:rsidP="00462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АДМИНИСТРАЦИИ ВЕРХНЕСОИНСКОГО СЕЛЬСКОГО ПОСЕЛЕНИЯ</w:t>
      </w:r>
    </w:p>
    <w:p w:rsidR="00BB6613" w:rsidRPr="0046262D" w:rsidRDefault="00BB6613" w:rsidP="00462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BB6613" w:rsidRPr="0046262D" w:rsidRDefault="00BB6613" w:rsidP="00826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от  10  ноября 2017 года                                                                            № 46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 на территории Верхнесоинского сельского поселения».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 xml:space="preserve">На основании Закона Волгоградской области от 01.03.2012 года №17-ОД  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«О внесении изменений в Кодекс Волгоградской области об административной ответственности от 11 июня 2008 г. № 1639-ОД, в соответствии с письмом Волгоградской областной административной комиссии от 19 октября 2017 года № 29-17/17-34 и части 6 статьи 2.9 Кодекса Волгоградской области об административной ответственности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1. Отменить постановление №43 от 08 июля 2015 года «Об утверждении перечня должностных лиц, уполномоченных составлять протоколы об административных правонарушениях на территории Верхнесоинского сельского поселения».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 xml:space="preserve">2.Утвердить перечень должностных лиц, уполномоченных составлять протоколы об административных правонарушениях на территории Верхнесоинского сельского поселения. (приложение №1)               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подписания.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Глава Верхнесоинского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сельского поселения       ____________  В.В. Яковлев.</w:t>
      </w:r>
    </w:p>
    <w:p w:rsidR="00BB6613" w:rsidRDefault="00BB6613" w:rsidP="008261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B6613" w:rsidRDefault="00BB6613" w:rsidP="008261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главы</w:t>
      </w:r>
    </w:p>
    <w:p w:rsidR="00BB6613" w:rsidRDefault="00BB6613" w:rsidP="008261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Верхнесоинского сельского поселения</w:t>
      </w:r>
    </w:p>
    <w:p w:rsidR="00BB6613" w:rsidRPr="0046262D" w:rsidRDefault="00BB6613" w:rsidP="008261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2017 года №46</w:t>
      </w:r>
      <w:r w:rsidRPr="00462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613" w:rsidRPr="0046262D" w:rsidRDefault="00BB6613" w:rsidP="00826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613" w:rsidRPr="0046262D" w:rsidRDefault="00BB6613" w:rsidP="00826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ПЕРЕЧЕНЬ</w:t>
      </w:r>
    </w:p>
    <w:p w:rsidR="00BB6613" w:rsidRPr="0046262D" w:rsidRDefault="00BB6613" w:rsidP="00826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 об административных правонарушениях на территории Верхнесоинского сельского поселения.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В соответствии с письмом Волгоградской областной административной комиссии от 19 октября 2017 г.№29-17/17-34 и части 6 статьи 2.9КВОоАО.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1.Назначить уполномоченных территориальной административной комиссии по составлению протоколов об административных правонарушениях: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- Яковлев Вячеслав Васильевич – председателя административной комиссии.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- Пантелеева Лилия Викторовна – заместитель председателя комиссии.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- Гончаров Владислав Анатольевич – секретарь административной комиссии.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- Бубнова Людмила Николаевна – член административной комиссии.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- Молитвин Евгений Сергеевич – член административной комиссии.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- Пантелеева Екатерина Николаевна – члена административной комиссии.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- Саютина Ольга Анатольевна – члена административной комиссии.</w:t>
      </w:r>
    </w:p>
    <w:p w:rsidR="00BB6613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Глава Верхнесоинского</w:t>
      </w:r>
    </w:p>
    <w:p w:rsidR="00BB6613" w:rsidRPr="0046262D" w:rsidRDefault="00BB6613" w:rsidP="00462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62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В.В. Яковлев.</w:t>
      </w:r>
    </w:p>
    <w:sectPr w:rsidR="00BB6613" w:rsidRPr="0046262D" w:rsidSect="00D8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DEA"/>
    <w:rsid w:val="00004265"/>
    <w:rsid w:val="0000583A"/>
    <w:rsid w:val="00007704"/>
    <w:rsid w:val="000105C6"/>
    <w:rsid w:val="000129F2"/>
    <w:rsid w:val="000133A4"/>
    <w:rsid w:val="000156FB"/>
    <w:rsid w:val="00015EF2"/>
    <w:rsid w:val="00015F99"/>
    <w:rsid w:val="00016E8B"/>
    <w:rsid w:val="00016EB5"/>
    <w:rsid w:val="00021854"/>
    <w:rsid w:val="00021E52"/>
    <w:rsid w:val="00022896"/>
    <w:rsid w:val="00022EE2"/>
    <w:rsid w:val="00022F88"/>
    <w:rsid w:val="000231DB"/>
    <w:rsid w:val="000266D8"/>
    <w:rsid w:val="00026A7D"/>
    <w:rsid w:val="000319E6"/>
    <w:rsid w:val="00034465"/>
    <w:rsid w:val="00035888"/>
    <w:rsid w:val="00036F5F"/>
    <w:rsid w:val="0004087F"/>
    <w:rsid w:val="0004119B"/>
    <w:rsid w:val="000464E3"/>
    <w:rsid w:val="00050611"/>
    <w:rsid w:val="000511AE"/>
    <w:rsid w:val="0005299F"/>
    <w:rsid w:val="00055B09"/>
    <w:rsid w:val="000569DA"/>
    <w:rsid w:val="00057DE2"/>
    <w:rsid w:val="000600FE"/>
    <w:rsid w:val="0006299A"/>
    <w:rsid w:val="00062DCC"/>
    <w:rsid w:val="000722EC"/>
    <w:rsid w:val="0007450D"/>
    <w:rsid w:val="000771FF"/>
    <w:rsid w:val="00077528"/>
    <w:rsid w:val="00077BB0"/>
    <w:rsid w:val="000862D2"/>
    <w:rsid w:val="00086A2B"/>
    <w:rsid w:val="00090E60"/>
    <w:rsid w:val="00092122"/>
    <w:rsid w:val="00092857"/>
    <w:rsid w:val="00092CE4"/>
    <w:rsid w:val="000952D6"/>
    <w:rsid w:val="00096639"/>
    <w:rsid w:val="000A02D0"/>
    <w:rsid w:val="000A1D99"/>
    <w:rsid w:val="000A2237"/>
    <w:rsid w:val="000A3B93"/>
    <w:rsid w:val="000A67A5"/>
    <w:rsid w:val="000A7A3C"/>
    <w:rsid w:val="000B1C90"/>
    <w:rsid w:val="000B3EEA"/>
    <w:rsid w:val="000B51D5"/>
    <w:rsid w:val="000B6025"/>
    <w:rsid w:val="000B6FD3"/>
    <w:rsid w:val="000B7ED5"/>
    <w:rsid w:val="000C1C3E"/>
    <w:rsid w:val="000C734D"/>
    <w:rsid w:val="000D014A"/>
    <w:rsid w:val="000D186C"/>
    <w:rsid w:val="000D1E9B"/>
    <w:rsid w:val="000D3B51"/>
    <w:rsid w:val="000D59BF"/>
    <w:rsid w:val="000D6902"/>
    <w:rsid w:val="000D7C62"/>
    <w:rsid w:val="000E3D3B"/>
    <w:rsid w:val="000E4E17"/>
    <w:rsid w:val="000E6513"/>
    <w:rsid w:val="000E699A"/>
    <w:rsid w:val="000E7C95"/>
    <w:rsid w:val="000F12B3"/>
    <w:rsid w:val="000F2085"/>
    <w:rsid w:val="000F440F"/>
    <w:rsid w:val="000F60CB"/>
    <w:rsid w:val="000F6B40"/>
    <w:rsid w:val="000F7D52"/>
    <w:rsid w:val="001051BA"/>
    <w:rsid w:val="001068EE"/>
    <w:rsid w:val="00107718"/>
    <w:rsid w:val="001078D8"/>
    <w:rsid w:val="00110AB7"/>
    <w:rsid w:val="00111CED"/>
    <w:rsid w:val="0011261C"/>
    <w:rsid w:val="0011598B"/>
    <w:rsid w:val="001213A6"/>
    <w:rsid w:val="001228AA"/>
    <w:rsid w:val="0012572E"/>
    <w:rsid w:val="0012747C"/>
    <w:rsid w:val="0013275E"/>
    <w:rsid w:val="00136068"/>
    <w:rsid w:val="0014180A"/>
    <w:rsid w:val="00141B34"/>
    <w:rsid w:val="00142192"/>
    <w:rsid w:val="00143390"/>
    <w:rsid w:val="00143699"/>
    <w:rsid w:val="00144542"/>
    <w:rsid w:val="001453AC"/>
    <w:rsid w:val="00145789"/>
    <w:rsid w:val="001460C8"/>
    <w:rsid w:val="001466F9"/>
    <w:rsid w:val="001538D0"/>
    <w:rsid w:val="0015607E"/>
    <w:rsid w:val="00157333"/>
    <w:rsid w:val="00161D72"/>
    <w:rsid w:val="00162F98"/>
    <w:rsid w:val="001636A3"/>
    <w:rsid w:val="00164AA0"/>
    <w:rsid w:val="00165645"/>
    <w:rsid w:val="001668F8"/>
    <w:rsid w:val="001676B9"/>
    <w:rsid w:val="00167DCD"/>
    <w:rsid w:val="00172383"/>
    <w:rsid w:val="00172523"/>
    <w:rsid w:val="001824FF"/>
    <w:rsid w:val="00187903"/>
    <w:rsid w:val="00187B98"/>
    <w:rsid w:val="00194B49"/>
    <w:rsid w:val="001A2717"/>
    <w:rsid w:val="001A2DB8"/>
    <w:rsid w:val="001A3792"/>
    <w:rsid w:val="001A3D18"/>
    <w:rsid w:val="001A4192"/>
    <w:rsid w:val="001A4609"/>
    <w:rsid w:val="001A6805"/>
    <w:rsid w:val="001A69C0"/>
    <w:rsid w:val="001A6FA6"/>
    <w:rsid w:val="001B327A"/>
    <w:rsid w:val="001B407B"/>
    <w:rsid w:val="001B4BDE"/>
    <w:rsid w:val="001B4FAF"/>
    <w:rsid w:val="001B758C"/>
    <w:rsid w:val="001B77E5"/>
    <w:rsid w:val="001C0444"/>
    <w:rsid w:val="001C04A4"/>
    <w:rsid w:val="001C0B8A"/>
    <w:rsid w:val="001C2575"/>
    <w:rsid w:val="001C45E5"/>
    <w:rsid w:val="001C540D"/>
    <w:rsid w:val="001D0AB8"/>
    <w:rsid w:val="001D2D86"/>
    <w:rsid w:val="001D5458"/>
    <w:rsid w:val="001D76E9"/>
    <w:rsid w:val="001D79BB"/>
    <w:rsid w:val="001E1965"/>
    <w:rsid w:val="001E4FD2"/>
    <w:rsid w:val="001E6EEF"/>
    <w:rsid w:val="001F501C"/>
    <w:rsid w:val="001F70E2"/>
    <w:rsid w:val="00202C21"/>
    <w:rsid w:val="002045A9"/>
    <w:rsid w:val="00205729"/>
    <w:rsid w:val="00206B29"/>
    <w:rsid w:val="0020749C"/>
    <w:rsid w:val="00210ACF"/>
    <w:rsid w:val="00211CC8"/>
    <w:rsid w:val="00212DD5"/>
    <w:rsid w:val="00214E1C"/>
    <w:rsid w:val="00216665"/>
    <w:rsid w:val="0022109C"/>
    <w:rsid w:val="00223104"/>
    <w:rsid w:val="002232AA"/>
    <w:rsid w:val="002257AC"/>
    <w:rsid w:val="00225B89"/>
    <w:rsid w:val="002303EE"/>
    <w:rsid w:val="002317AC"/>
    <w:rsid w:val="00232095"/>
    <w:rsid w:val="0023256E"/>
    <w:rsid w:val="00233456"/>
    <w:rsid w:val="00236B28"/>
    <w:rsid w:val="00242058"/>
    <w:rsid w:val="00243676"/>
    <w:rsid w:val="00245858"/>
    <w:rsid w:val="00245D1F"/>
    <w:rsid w:val="00246D75"/>
    <w:rsid w:val="00251F19"/>
    <w:rsid w:val="0025463F"/>
    <w:rsid w:val="00256055"/>
    <w:rsid w:val="00256CF9"/>
    <w:rsid w:val="00263C3B"/>
    <w:rsid w:val="00263D68"/>
    <w:rsid w:val="002641D1"/>
    <w:rsid w:val="00266C33"/>
    <w:rsid w:val="00266E6F"/>
    <w:rsid w:val="0027510A"/>
    <w:rsid w:val="00285BAB"/>
    <w:rsid w:val="0028795E"/>
    <w:rsid w:val="00295458"/>
    <w:rsid w:val="002A0453"/>
    <w:rsid w:val="002A3E34"/>
    <w:rsid w:val="002A6163"/>
    <w:rsid w:val="002B1FB7"/>
    <w:rsid w:val="002B492B"/>
    <w:rsid w:val="002B7EDE"/>
    <w:rsid w:val="002C3665"/>
    <w:rsid w:val="002C6702"/>
    <w:rsid w:val="002C7FAB"/>
    <w:rsid w:val="002D0266"/>
    <w:rsid w:val="002D0972"/>
    <w:rsid w:val="002D1CD5"/>
    <w:rsid w:val="002D2E5F"/>
    <w:rsid w:val="002D38A9"/>
    <w:rsid w:val="002D39A2"/>
    <w:rsid w:val="002D5C13"/>
    <w:rsid w:val="002E076D"/>
    <w:rsid w:val="002E333F"/>
    <w:rsid w:val="002E36D9"/>
    <w:rsid w:val="002E6729"/>
    <w:rsid w:val="002E7F94"/>
    <w:rsid w:val="002F181F"/>
    <w:rsid w:val="002F2DF4"/>
    <w:rsid w:val="002F4BFD"/>
    <w:rsid w:val="002F733E"/>
    <w:rsid w:val="002F7A40"/>
    <w:rsid w:val="00301147"/>
    <w:rsid w:val="00303B89"/>
    <w:rsid w:val="003053C9"/>
    <w:rsid w:val="0030729D"/>
    <w:rsid w:val="003076C5"/>
    <w:rsid w:val="00310685"/>
    <w:rsid w:val="003123E7"/>
    <w:rsid w:val="00312A4E"/>
    <w:rsid w:val="00315CDE"/>
    <w:rsid w:val="00316BD2"/>
    <w:rsid w:val="003213C5"/>
    <w:rsid w:val="0032164F"/>
    <w:rsid w:val="00321FF8"/>
    <w:rsid w:val="00322C12"/>
    <w:rsid w:val="003236FE"/>
    <w:rsid w:val="00323DB4"/>
    <w:rsid w:val="00327CB3"/>
    <w:rsid w:val="003308F2"/>
    <w:rsid w:val="003327D9"/>
    <w:rsid w:val="003332C6"/>
    <w:rsid w:val="00336D24"/>
    <w:rsid w:val="00340439"/>
    <w:rsid w:val="00341511"/>
    <w:rsid w:val="00341630"/>
    <w:rsid w:val="00345B03"/>
    <w:rsid w:val="00346948"/>
    <w:rsid w:val="00346A89"/>
    <w:rsid w:val="003471F8"/>
    <w:rsid w:val="00347755"/>
    <w:rsid w:val="00347A92"/>
    <w:rsid w:val="00352066"/>
    <w:rsid w:val="0035295E"/>
    <w:rsid w:val="003618EC"/>
    <w:rsid w:val="00365022"/>
    <w:rsid w:val="0037199F"/>
    <w:rsid w:val="00371C6E"/>
    <w:rsid w:val="003744E6"/>
    <w:rsid w:val="00377E7F"/>
    <w:rsid w:val="00380352"/>
    <w:rsid w:val="003809EB"/>
    <w:rsid w:val="0038180E"/>
    <w:rsid w:val="003860E4"/>
    <w:rsid w:val="003867A1"/>
    <w:rsid w:val="00387017"/>
    <w:rsid w:val="00387FB3"/>
    <w:rsid w:val="0039036B"/>
    <w:rsid w:val="003918C5"/>
    <w:rsid w:val="00393D85"/>
    <w:rsid w:val="00394ADE"/>
    <w:rsid w:val="00396185"/>
    <w:rsid w:val="003962AF"/>
    <w:rsid w:val="0039634D"/>
    <w:rsid w:val="00396A59"/>
    <w:rsid w:val="003A4932"/>
    <w:rsid w:val="003B2914"/>
    <w:rsid w:val="003B6D44"/>
    <w:rsid w:val="003C00AC"/>
    <w:rsid w:val="003C2902"/>
    <w:rsid w:val="003C57B4"/>
    <w:rsid w:val="003C78BE"/>
    <w:rsid w:val="003D016E"/>
    <w:rsid w:val="003D129A"/>
    <w:rsid w:val="003D1508"/>
    <w:rsid w:val="003D2ADA"/>
    <w:rsid w:val="003D2B12"/>
    <w:rsid w:val="003D2DBD"/>
    <w:rsid w:val="003D5554"/>
    <w:rsid w:val="003D64AD"/>
    <w:rsid w:val="003D6D56"/>
    <w:rsid w:val="003D6D92"/>
    <w:rsid w:val="003D7846"/>
    <w:rsid w:val="003E01CB"/>
    <w:rsid w:val="003E0E6C"/>
    <w:rsid w:val="003E102A"/>
    <w:rsid w:val="003E2506"/>
    <w:rsid w:val="003E473A"/>
    <w:rsid w:val="003E524E"/>
    <w:rsid w:val="003E794B"/>
    <w:rsid w:val="003E7FE8"/>
    <w:rsid w:val="003F002E"/>
    <w:rsid w:val="003F18D1"/>
    <w:rsid w:val="003F5794"/>
    <w:rsid w:val="003F7E5D"/>
    <w:rsid w:val="00401F4C"/>
    <w:rsid w:val="00402718"/>
    <w:rsid w:val="0040328B"/>
    <w:rsid w:val="004036AF"/>
    <w:rsid w:val="00406BDE"/>
    <w:rsid w:val="00412882"/>
    <w:rsid w:val="00413170"/>
    <w:rsid w:val="00417670"/>
    <w:rsid w:val="004206CC"/>
    <w:rsid w:val="00420FE9"/>
    <w:rsid w:val="0042277B"/>
    <w:rsid w:val="00425485"/>
    <w:rsid w:val="00425DB6"/>
    <w:rsid w:val="004276C6"/>
    <w:rsid w:val="004308C8"/>
    <w:rsid w:val="00431DF5"/>
    <w:rsid w:val="00436E9C"/>
    <w:rsid w:val="00437757"/>
    <w:rsid w:val="00441878"/>
    <w:rsid w:val="00447CF0"/>
    <w:rsid w:val="00450DEE"/>
    <w:rsid w:val="004510E7"/>
    <w:rsid w:val="004611BA"/>
    <w:rsid w:val="0046262D"/>
    <w:rsid w:val="004648B4"/>
    <w:rsid w:val="00464C60"/>
    <w:rsid w:val="00467C9F"/>
    <w:rsid w:val="00470A3E"/>
    <w:rsid w:val="004731B3"/>
    <w:rsid w:val="00473D44"/>
    <w:rsid w:val="00475478"/>
    <w:rsid w:val="00477155"/>
    <w:rsid w:val="00477BCA"/>
    <w:rsid w:val="00481B1A"/>
    <w:rsid w:val="00482CEC"/>
    <w:rsid w:val="0048408F"/>
    <w:rsid w:val="00486A7C"/>
    <w:rsid w:val="00487369"/>
    <w:rsid w:val="0049203D"/>
    <w:rsid w:val="00496032"/>
    <w:rsid w:val="00497E2D"/>
    <w:rsid w:val="004A1740"/>
    <w:rsid w:val="004A38E3"/>
    <w:rsid w:val="004A453A"/>
    <w:rsid w:val="004A4FC4"/>
    <w:rsid w:val="004A5634"/>
    <w:rsid w:val="004A5842"/>
    <w:rsid w:val="004B07C4"/>
    <w:rsid w:val="004B16B0"/>
    <w:rsid w:val="004B33FE"/>
    <w:rsid w:val="004B3B6C"/>
    <w:rsid w:val="004B5856"/>
    <w:rsid w:val="004B6E7E"/>
    <w:rsid w:val="004C0248"/>
    <w:rsid w:val="004C0972"/>
    <w:rsid w:val="004C105B"/>
    <w:rsid w:val="004C1B6B"/>
    <w:rsid w:val="004C390D"/>
    <w:rsid w:val="004C6344"/>
    <w:rsid w:val="004C68A4"/>
    <w:rsid w:val="004C69B9"/>
    <w:rsid w:val="004D13C1"/>
    <w:rsid w:val="004D15B7"/>
    <w:rsid w:val="004D3000"/>
    <w:rsid w:val="004D30E2"/>
    <w:rsid w:val="004D3E98"/>
    <w:rsid w:val="004D536D"/>
    <w:rsid w:val="004D5B17"/>
    <w:rsid w:val="004D7719"/>
    <w:rsid w:val="004E0E98"/>
    <w:rsid w:val="004E558C"/>
    <w:rsid w:val="004E5E83"/>
    <w:rsid w:val="004F1064"/>
    <w:rsid w:val="004F1587"/>
    <w:rsid w:val="004F205E"/>
    <w:rsid w:val="004F2E17"/>
    <w:rsid w:val="004F3AD0"/>
    <w:rsid w:val="004F3FB2"/>
    <w:rsid w:val="004F4C73"/>
    <w:rsid w:val="004F614B"/>
    <w:rsid w:val="00505B70"/>
    <w:rsid w:val="0051214B"/>
    <w:rsid w:val="005127BB"/>
    <w:rsid w:val="0052107A"/>
    <w:rsid w:val="005228D1"/>
    <w:rsid w:val="00523AB4"/>
    <w:rsid w:val="005262EF"/>
    <w:rsid w:val="00531032"/>
    <w:rsid w:val="00532915"/>
    <w:rsid w:val="0053352F"/>
    <w:rsid w:val="00533A83"/>
    <w:rsid w:val="005375DA"/>
    <w:rsid w:val="005413FD"/>
    <w:rsid w:val="0054313A"/>
    <w:rsid w:val="00543184"/>
    <w:rsid w:val="00543730"/>
    <w:rsid w:val="00544E75"/>
    <w:rsid w:val="005517B6"/>
    <w:rsid w:val="00552200"/>
    <w:rsid w:val="00553EDC"/>
    <w:rsid w:val="00556E1E"/>
    <w:rsid w:val="00561E8A"/>
    <w:rsid w:val="00563007"/>
    <w:rsid w:val="005631B2"/>
    <w:rsid w:val="0056653E"/>
    <w:rsid w:val="00567D93"/>
    <w:rsid w:val="00573259"/>
    <w:rsid w:val="00573966"/>
    <w:rsid w:val="00576D3D"/>
    <w:rsid w:val="0057725C"/>
    <w:rsid w:val="005801FD"/>
    <w:rsid w:val="00580DD8"/>
    <w:rsid w:val="00581FDB"/>
    <w:rsid w:val="00582215"/>
    <w:rsid w:val="00582664"/>
    <w:rsid w:val="005834F5"/>
    <w:rsid w:val="00585498"/>
    <w:rsid w:val="00587ADA"/>
    <w:rsid w:val="00594402"/>
    <w:rsid w:val="00596A8D"/>
    <w:rsid w:val="005A2777"/>
    <w:rsid w:val="005A321D"/>
    <w:rsid w:val="005A3803"/>
    <w:rsid w:val="005A4D1A"/>
    <w:rsid w:val="005A5CA0"/>
    <w:rsid w:val="005A7635"/>
    <w:rsid w:val="005A7B40"/>
    <w:rsid w:val="005B0DD7"/>
    <w:rsid w:val="005B2059"/>
    <w:rsid w:val="005B3AC9"/>
    <w:rsid w:val="005B44FC"/>
    <w:rsid w:val="005B7B61"/>
    <w:rsid w:val="005C1522"/>
    <w:rsid w:val="005C18F9"/>
    <w:rsid w:val="005C1B33"/>
    <w:rsid w:val="005C24A8"/>
    <w:rsid w:val="005D0914"/>
    <w:rsid w:val="005D19C6"/>
    <w:rsid w:val="005D5E96"/>
    <w:rsid w:val="005D606D"/>
    <w:rsid w:val="005E137F"/>
    <w:rsid w:val="005E19B5"/>
    <w:rsid w:val="005E6704"/>
    <w:rsid w:val="005E6BEA"/>
    <w:rsid w:val="005E742D"/>
    <w:rsid w:val="005E7931"/>
    <w:rsid w:val="005E7DF9"/>
    <w:rsid w:val="005F2C2A"/>
    <w:rsid w:val="005F40BD"/>
    <w:rsid w:val="005F7F89"/>
    <w:rsid w:val="00601E7F"/>
    <w:rsid w:val="00602FBE"/>
    <w:rsid w:val="00606BA8"/>
    <w:rsid w:val="00610EA0"/>
    <w:rsid w:val="006114EA"/>
    <w:rsid w:val="00611503"/>
    <w:rsid w:val="006128A3"/>
    <w:rsid w:val="006167B5"/>
    <w:rsid w:val="00616E6D"/>
    <w:rsid w:val="00617C2A"/>
    <w:rsid w:val="00621E94"/>
    <w:rsid w:val="00624D77"/>
    <w:rsid w:val="00626BF6"/>
    <w:rsid w:val="006308E8"/>
    <w:rsid w:val="00631060"/>
    <w:rsid w:val="00631779"/>
    <w:rsid w:val="00636377"/>
    <w:rsid w:val="0064022E"/>
    <w:rsid w:val="006426E6"/>
    <w:rsid w:val="00644EC7"/>
    <w:rsid w:val="006453ED"/>
    <w:rsid w:val="00645723"/>
    <w:rsid w:val="00645CF8"/>
    <w:rsid w:val="006504A4"/>
    <w:rsid w:val="0065322B"/>
    <w:rsid w:val="00654C0D"/>
    <w:rsid w:val="00654F86"/>
    <w:rsid w:val="006553CE"/>
    <w:rsid w:val="006573F6"/>
    <w:rsid w:val="00661D5D"/>
    <w:rsid w:val="00662B11"/>
    <w:rsid w:val="0066687B"/>
    <w:rsid w:val="00673978"/>
    <w:rsid w:val="00680F9E"/>
    <w:rsid w:val="0068150A"/>
    <w:rsid w:val="006852D2"/>
    <w:rsid w:val="00685DB4"/>
    <w:rsid w:val="0069065A"/>
    <w:rsid w:val="0069194F"/>
    <w:rsid w:val="0069367E"/>
    <w:rsid w:val="00694D12"/>
    <w:rsid w:val="006A0BCA"/>
    <w:rsid w:val="006A16CC"/>
    <w:rsid w:val="006A1E75"/>
    <w:rsid w:val="006A2293"/>
    <w:rsid w:val="006A3E5F"/>
    <w:rsid w:val="006A502B"/>
    <w:rsid w:val="006A6E53"/>
    <w:rsid w:val="006A7283"/>
    <w:rsid w:val="006A7F69"/>
    <w:rsid w:val="006B0491"/>
    <w:rsid w:val="006B0A1B"/>
    <w:rsid w:val="006B5934"/>
    <w:rsid w:val="006B6483"/>
    <w:rsid w:val="006B7D4F"/>
    <w:rsid w:val="006C1D5C"/>
    <w:rsid w:val="006C654D"/>
    <w:rsid w:val="006D28CA"/>
    <w:rsid w:val="006D5B32"/>
    <w:rsid w:val="006D63C4"/>
    <w:rsid w:val="006E0F30"/>
    <w:rsid w:val="006E20EC"/>
    <w:rsid w:val="006F376A"/>
    <w:rsid w:val="006F4EA8"/>
    <w:rsid w:val="006F4F4E"/>
    <w:rsid w:val="00701769"/>
    <w:rsid w:val="007026B6"/>
    <w:rsid w:val="00702D7E"/>
    <w:rsid w:val="00705C53"/>
    <w:rsid w:val="007068FF"/>
    <w:rsid w:val="007106AF"/>
    <w:rsid w:val="007108FF"/>
    <w:rsid w:val="0071094B"/>
    <w:rsid w:val="0071197D"/>
    <w:rsid w:val="0071437C"/>
    <w:rsid w:val="00714EFF"/>
    <w:rsid w:val="0072093F"/>
    <w:rsid w:val="00720E50"/>
    <w:rsid w:val="0072104F"/>
    <w:rsid w:val="00721719"/>
    <w:rsid w:val="007238D1"/>
    <w:rsid w:val="00723F35"/>
    <w:rsid w:val="007272B6"/>
    <w:rsid w:val="00730628"/>
    <w:rsid w:val="0073075A"/>
    <w:rsid w:val="007317A2"/>
    <w:rsid w:val="00733196"/>
    <w:rsid w:val="00734E17"/>
    <w:rsid w:val="0073511B"/>
    <w:rsid w:val="00735B5A"/>
    <w:rsid w:val="0073664A"/>
    <w:rsid w:val="007372DF"/>
    <w:rsid w:val="007403FD"/>
    <w:rsid w:val="007413BB"/>
    <w:rsid w:val="007432E7"/>
    <w:rsid w:val="007434E4"/>
    <w:rsid w:val="00752807"/>
    <w:rsid w:val="00753CE3"/>
    <w:rsid w:val="007547D2"/>
    <w:rsid w:val="00754A85"/>
    <w:rsid w:val="00754BCC"/>
    <w:rsid w:val="00755542"/>
    <w:rsid w:val="00755D8B"/>
    <w:rsid w:val="00756ACA"/>
    <w:rsid w:val="00757834"/>
    <w:rsid w:val="00761CA2"/>
    <w:rsid w:val="0076315F"/>
    <w:rsid w:val="00763A49"/>
    <w:rsid w:val="00764275"/>
    <w:rsid w:val="00764D31"/>
    <w:rsid w:val="0076516D"/>
    <w:rsid w:val="00765655"/>
    <w:rsid w:val="00765B57"/>
    <w:rsid w:val="0076610B"/>
    <w:rsid w:val="00771C9B"/>
    <w:rsid w:val="00771DB8"/>
    <w:rsid w:val="00773E5C"/>
    <w:rsid w:val="00774BAD"/>
    <w:rsid w:val="00775531"/>
    <w:rsid w:val="00776755"/>
    <w:rsid w:val="00777101"/>
    <w:rsid w:val="00784312"/>
    <w:rsid w:val="00784A46"/>
    <w:rsid w:val="00787CB4"/>
    <w:rsid w:val="00787DEA"/>
    <w:rsid w:val="00790603"/>
    <w:rsid w:val="0079349C"/>
    <w:rsid w:val="00793CF1"/>
    <w:rsid w:val="0079660C"/>
    <w:rsid w:val="00796EBF"/>
    <w:rsid w:val="007978C3"/>
    <w:rsid w:val="007A75DD"/>
    <w:rsid w:val="007B0E45"/>
    <w:rsid w:val="007B1EC4"/>
    <w:rsid w:val="007B334C"/>
    <w:rsid w:val="007B5544"/>
    <w:rsid w:val="007B5BC8"/>
    <w:rsid w:val="007B61E8"/>
    <w:rsid w:val="007C1EAD"/>
    <w:rsid w:val="007C3DE6"/>
    <w:rsid w:val="007D045C"/>
    <w:rsid w:val="007D1D57"/>
    <w:rsid w:val="007D3080"/>
    <w:rsid w:val="007D5EAF"/>
    <w:rsid w:val="007D7F46"/>
    <w:rsid w:val="007E2539"/>
    <w:rsid w:val="007E25B1"/>
    <w:rsid w:val="007E2DFF"/>
    <w:rsid w:val="007E5781"/>
    <w:rsid w:val="007E5D69"/>
    <w:rsid w:val="007E61B0"/>
    <w:rsid w:val="007E7ABB"/>
    <w:rsid w:val="007F0FA9"/>
    <w:rsid w:val="007F3E37"/>
    <w:rsid w:val="007F4423"/>
    <w:rsid w:val="00800DD6"/>
    <w:rsid w:val="00801BF6"/>
    <w:rsid w:val="00805D7A"/>
    <w:rsid w:val="00807C73"/>
    <w:rsid w:val="00810343"/>
    <w:rsid w:val="00812330"/>
    <w:rsid w:val="008145CA"/>
    <w:rsid w:val="00820398"/>
    <w:rsid w:val="00821821"/>
    <w:rsid w:val="00822CAB"/>
    <w:rsid w:val="00822E34"/>
    <w:rsid w:val="00823609"/>
    <w:rsid w:val="00824127"/>
    <w:rsid w:val="00824D77"/>
    <w:rsid w:val="0082548F"/>
    <w:rsid w:val="00825E2F"/>
    <w:rsid w:val="00826181"/>
    <w:rsid w:val="00826B69"/>
    <w:rsid w:val="0083014C"/>
    <w:rsid w:val="00830664"/>
    <w:rsid w:val="00832BEE"/>
    <w:rsid w:val="0083321B"/>
    <w:rsid w:val="00834240"/>
    <w:rsid w:val="00834E26"/>
    <w:rsid w:val="00835B54"/>
    <w:rsid w:val="00836331"/>
    <w:rsid w:val="008365FA"/>
    <w:rsid w:val="0084209A"/>
    <w:rsid w:val="00843A44"/>
    <w:rsid w:val="00845CAB"/>
    <w:rsid w:val="008466C8"/>
    <w:rsid w:val="00850BFA"/>
    <w:rsid w:val="0085101A"/>
    <w:rsid w:val="00855B9D"/>
    <w:rsid w:val="0085669A"/>
    <w:rsid w:val="0086097A"/>
    <w:rsid w:val="00860A74"/>
    <w:rsid w:val="0086145D"/>
    <w:rsid w:val="00861A20"/>
    <w:rsid w:val="0086500E"/>
    <w:rsid w:val="00865502"/>
    <w:rsid w:val="00867CDA"/>
    <w:rsid w:val="008714F7"/>
    <w:rsid w:val="008723DB"/>
    <w:rsid w:val="00877E9A"/>
    <w:rsid w:val="008805E5"/>
    <w:rsid w:val="00881C66"/>
    <w:rsid w:val="00883231"/>
    <w:rsid w:val="0089162F"/>
    <w:rsid w:val="00891EA9"/>
    <w:rsid w:val="00892160"/>
    <w:rsid w:val="0089259A"/>
    <w:rsid w:val="008935C0"/>
    <w:rsid w:val="008A42AA"/>
    <w:rsid w:val="008A4381"/>
    <w:rsid w:val="008A4A02"/>
    <w:rsid w:val="008A6E77"/>
    <w:rsid w:val="008A7CA6"/>
    <w:rsid w:val="008B101B"/>
    <w:rsid w:val="008B1631"/>
    <w:rsid w:val="008B1C62"/>
    <w:rsid w:val="008B1D61"/>
    <w:rsid w:val="008B20E0"/>
    <w:rsid w:val="008B37C6"/>
    <w:rsid w:val="008B53C5"/>
    <w:rsid w:val="008B6062"/>
    <w:rsid w:val="008B6CE7"/>
    <w:rsid w:val="008B7713"/>
    <w:rsid w:val="008C3080"/>
    <w:rsid w:val="008C3106"/>
    <w:rsid w:val="008C3641"/>
    <w:rsid w:val="008C3D62"/>
    <w:rsid w:val="008C7076"/>
    <w:rsid w:val="008D127A"/>
    <w:rsid w:val="008D3756"/>
    <w:rsid w:val="008D406F"/>
    <w:rsid w:val="008D49B5"/>
    <w:rsid w:val="008D4E9B"/>
    <w:rsid w:val="008E0B4D"/>
    <w:rsid w:val="008E2E73"/>
    <w:rsid w:val="008E3E46"/>
    <w:rsid w:val="008E4E93"/>
    <w:rsid w:val="008E7A50"/>
    <w:rsid w:val="008F0769"/>
    <w:rsid w:val="008F2484"/>
    <w:rsid w:val="008F2B39"/>
    <w:rsid w:val="008F43B6"/>
    <w:rsid w:val="008F4648"/>
    <w:rsid w:val="008F5B3D"/>
    <w:rsid w:val="008F5CBA"/>
    <w:rsid w:val="008F73C6"/>
    <w:rsid w:val="008F76DF"/>
    <w:rsid w:val="00901171"/>
    <w:rsid w:val="00902FAC"/>
    <w:rsid w:val="009031DE"/>
    <w:rsid w:val="00903F68"/>
    <w:rsid w:val="0090744C"/>
    <w:rsid w:val="00907AE9"/>
    <w:rsid w:val="00907D02"/>
    <w:rsid w:val="00910A1F"/>
    <w:rsid w:val="00911183"/>
    <w:rsid w:val="0091123F"/>
    <w:rsid w:val="0091193F"/>
    <w:rsid w:val="00911957"/>
    <w:rsid w:val="00911F47"/>
    <w:rsid w:val="009142B0"/>
    <w:rsid w:val="00916103"/>
    <w:rsid w:val="009205CA"/>
    <w:rsid w:val="00920F84"/>
    <w:rsid w:val="00921C0A"/>
    <w:rsid w:val="00921C95"/>
    <w:rsid w:val="009246DA"/>
    <w:rsid w:val="0092730C"/>
    <w:rsid w:val="00932034"/>
    <w:rsid w:val="009345D7"/>
    <w:rsid w:val="00935255"/>
    <w:rsid w:val="00935E33"/>
    <w:rsid w:val="00936DF1"/>
    <w:rsid w:val="00937EC6"/>
    <w:rsid w:val="00940CC7"/>
    <w:rsid w:val="009423B8"/>
    <w:rsid w:val="00942518"/>
    <w:rsid w:val="00942B95"/>
    <w:rsid w:val="00945475"/>
    <w:rsid w:val="00945842"/>
    <w:rsid w:val="00945A70"/>
    <w:rsid w:val="00946A64"/>
    <w:rsid w:val="00947AC3"/>
    <w:rsid w:val="009501BE"/>
    <w:rsid w:val="009523AC"/>
    <w:rsid w:val="00953439"/>
    <w:rsid w:val="009546E7"/>
    <w:rsid w:val="00954A6A"/>
    <w:rsid w:val="00956EE2"/>
    <w:rsid w:val="0096048E"/>
    <w:rsid w:val="009656FC"/>
    <w:rsid w:val="00967BC9"/>
    <w:rsid w:val="00970EFF"/>
    <w:rsid w:val="0097101E"/>
    <w:rsid w:val="00971A45"/>
    <w:rsid w:val="00971F3F"/>
    <w:rsid w:val="009800CE"/>
    <w:rsid w:val="009877CC"/>
    <w:rsid w:val="00993049"/>
    <w:rsid w:val="00993982"/>
    <w:rsid w:val="00993FEA"/>
    <w:rsid w:val="00994687"/>
    <w:rsid w:val="00994701"/>
    <w:rsid w:val="00996E1A"/>
    <w:rsid w:val="009A0E0B"/>
    <w:rsid w:val="009A1068"/>
    <w:rsid w:val="009A1122"/>
    <w:rsid w:val="009A4E64"/>
    <w:rsid w:val="009B1229"/>
    <w:rsid w:val="009B3057"/>
    <w:rsid w:val="009B38B1"/>
    <w:rsid w:val="009B4B27"/>
    <w:rsid w:val="009B6C65"/>
    <w:rsid w:val="009B7C67"/>
    <w:rsid w:val="009C2B86"/>
    <w:rsid w:val="009C3BC1"/>
    <w:rsid w:val="009C4199"/>
    <w:rsid w:val="009C422B"/>
    <w:rsid w:val="009C4D57"/>
    <w:rsid w:val="009C50B9"/>
    <w:rsid w:val="009C56B8"/>
    <w:rsid w:val="009C63B7"/>
    <w:rsid w:val="009D137F"/>
    <w:rsid w:val="009D2172"/>
    <w:rsid w:val="009D3B9A"/>
    <w:rsid w:val="009D4A7E"/>
    <w:rsid w:val="009D572C"/>
    <w:rsid w:val="009D65C7"/>
    <w:rsid w:val="009D7B45"/>
    <w:rsid w:val="009E0C31"/>
    <w:rsid w:val="009E0CAD"/>
    <w:rsid w:val="009E1462"/>
    <w:rsid w:val="009E1E7D"/>
    <w:rsid w:val="009E2332"/>
    <w:rsid w:val="009E5F9C"/>
    <w:rsid w:val="009E73A8"/>
    <w:rsid w:val="009E7B92"/>
    <w:rsid w:val="009F0853"/>
    <w:rsid w:val="009F4C2B"/>
    <w:rsid w:val="009F4CAD"/>
    <w:rsid w:val="009F4D28"/>
    <w:rsid w:val="009F5C86"/>
    <w:rsid w:val="009F7DA9"/>
    <w:rsid w:val="00A00082"/>
    <w:rsid w:val="00A05A13"/>
    <w:rsid w:val="00A05E40"/>
    <w:rsid w:val="00A07D59"/>
    <w:rsid w:val="00A11F52"/>
    <w:rsid w:val="00A120CB"/>
    <w:rsid w:val="00A1240E"/>
    <w:rsid w:val="00A13579"/>
    <w:rsid w:val="00A15A11"/>
    <w:rsid w:val="00A15C7C"/>
    <w:rsid w:val="00A212B2"/>
    <w:rsid w:val="00A22044"/>
    <w:rsid w:val="00A301F9"/>
    <w:rsid w:val="00A30519"/>
    <w:rsid w:val="00A31D64"/>
    <w:rsid w:val="00A34261"/>
    <w:rsid w:val="00A3463F"/>
    <w:rsid w:val="00A3784A"/>
    <w:rsid w:val="00A4175E"/>
    <w:rsid w:val="00A43FF9"/>
    <w:rsid w:val="00A454C1"/>
    <w:rsid w:val="00A459B1"/>
    <w:rsid w:val="00A464EC"/>
    <w:rsid w:val="00A501E7"/>
    <w:rsid w:val="00A50B4C"/>
    <w:rsid w:val="00A51A65"/>
    <w:rsid w:val="00A53418"/>
    <w:rsid w:val="00A600E7"/>
    <w:rsid w:val="00A6145B"/>
    <w:rsid w:val="00A64530"/>
    <w:rsid w:val="00A647DA"/>
    <w:rsid w:val="00A66DBF"/>
    <w:rsid w:val="00A701D6"/>
    <w:rsid w:val="00A718C1"/>
    <w:rsid w:val="00A72013"/>
    <w:rsid w:val="00A73B72"/>
    <w:rsid w:val="00A740D7"/>
    <w:rsid w:val="00A770BB"/>
    <w:rsid w:val="00A80AA4"/>
    <w:rsid w:val="00A8326D"/>
    <w:rsid w:val="00A84E42"/>
    <w:rsid w:val="00A85A8B"/>
    <w:rsid w:val="00A8638D"/>
    <w:rsid w:val="00A86F0F"/>
    <w:rsid w:val="00A90595"/>
    <w:rsid w:val="00A926DA"/>
    <w:rsid w:val="00A9525A"/>
    <w:rsid w:val="00A95708"/>
    <w:rsid w:val="00A95EA3"/>
    <w:rsid w:val="00A97D84"/>
    <w:rsid w:val="00A97F87"/>
    <w:rsid w:val="00AA0695"/>
    <w:rsid w:val="00AA0AA1"/>
    <w:rsid w:val="00AA0BD8"/>
    <w:rsid w:val="00AA2B20"/>
    <w:rsid w:val="00AA67D2"/>
    <w:rsid w:val="00AB3BEF"/>
    <w:rsid w:val="00AB69D9"/>
    <w:rsid w:val="00AC1D47"/>
    <w:rsid w:val="00AC4FB3"/>
    <w:rsid w:val="00AC5710"/>
    <w:rsid w:val="00AD081C"/>
    <w:rsid w:val="00AD116E"/>
    <w:rsid w:val="00AD59F0"/>
    <w:rsid w:val="00AD705A"/>
    <w:rsid w:val="00AE010B"/>
    <w:rsid w:val="00AE03F9"/>
    <w:rsid w:val="00AE22C4"/>
    <w:rsid w:val="00AE31B0"/>
    <w:rsid w:val="00AF0405"/>
    <w:rsid w:val="00AF054C"/>
    <w:rsid w:val="00AF2B93"/>
    <w:rsid w:val="00AF31AB"/>
    <w:rsid w:val="00AF4027"/>
    <w:rsid w:val="00AF445C"/>
    <w:rsid w:val="00AF7CA2"/>
    <w:rsid w:val="00B0009A"/>
    <w:rsid w:val="00B01DE9"/>
    <w:rsid w:val="00B023E8"/>
    <w:rsid w:val="00B05C08"/>
    <w:rsid w:val="00B0680C"/>
    <w:rsid w:val="00B07389"/>
    <w:rsid w:val="00B0750B"/>
    <w:rsid w:val="00B11C43"/>
    <w:rsid w:val="00B2204F"/>
    <w:rsid w:val="00B22AB5"/>
    <w:rsid w:val="00B240C2"/>
    <w:rsid w:val="00B277A0"/>
    <w:rsid w:val="00B30615"/>
    <w:rsid w:val="00B35B7E"/>
    <w:rsid w:val="00B35F23"/>
    <w:rsid w:val="00B36FAF"/>
    <w:rsid w:val="00B3759F"/>
    <w:rsid w:val="00B40711"/>
    <w:rsid w:val="00B4102B"/>
    <w:rsid w:val="00B415C0"/>
    <w:rsid w:val="00B44517"/>
    <w:rsid w:val="00B51BD8"/>
    <w:rsid w:val="00B53219"/>
    <w:rsid w:val="00B5350A"/>
    <w:rsid w:val="00B6170D"/>
    <w:rsid w:val="00B62545"/>
    <w:rsid w:val="00B64802"/>
    <w:rsid w:val="00B6495D"/>
    <w:rsid w:val="00B70499"/>
    <w:rsid w:val="00B711F0"/>
    <w:rsid w:val="00B72362"/>
    <w:rsid w:val="00B75250"/>
    <w:rsid w:val="00B76B26"/>
    <w:rsid w:val="00B836C8"/>
    <w:rsid w:val="00B8394F"/>
    <w:rsid w:val="00B860EA"/>
    <w:rsid w:val="00B87A0B"/>
    <w:rsid w:val="00B9029E"/>
    <w:rsid w:val="00B90EED"/>
    <w:rsid w:val="00B922D8"/>
    <w:rsid w:val="00B95DD7"/>
    <w:rsid w:val="00B9774E"/>
    <w:rsid w:val="00BA2E4F"/>
    <w:rsid w:val="00BA337E"/>
    <w:rsid w:val="00BB1128"/>
    <w:rsid w:val="00BB18E6"/>
    <w:rsid w:val="00BB32A3"/>
    <w:rsid w:val="00BB6613"/>
    <w:rsid w:val="00BC303B"/>
    <w:rsid w:val="00BC3D2D"/>
    <w:rsid w:val="00BD0D2A"/>
    <w:rsid w:val="00BD20E6"/>
    <w:rsid w:val="00BD4DC3"/>
    <w:rsid w:val="00BD74DE"/>
    <w:rsid w:val="00BD79A4"/>
    <w:rsid w:val="00BE03EE"/>
    <w:rsid w:val="00BE1D00"/>
    <w:rsid w:val="00BE3925"/>
    <w:rsid w:val="00BE490A"/>
    <w:rsid w:val="00BF0786"/>
    <w:rsid w:val="00BF237F"/>
    <w:rsid w:val="00BF2645"/>
    <w:rsid w:val="00BF4672"/>
    <w:rsid w:val="00BF564C"/>
    <w:rsid w:val="00C007D7"/>
    <w:rsid w:val="00C02C6F"/>
    <w:rsid w:val="00C033EC"/>
    <w:rsid w:val="00C05EED"/>
    <w:rsid w:val="00C07857"/>
    <w:rsid w:val="00C12AE5"/>
    <w:rsid w:val="00C15901"/>
    <w:rsid w:val="00C15DE0"/>
    <w:rsid w:val="00C16B2F"/>
    <w:rsid w:val="00C205CC"/>
    <w:rsid w:val="00C2161B"/>
    <w:rsid w:val="00C233EF"/>
    <w:rsid w:val="00C245B4"/>
    <w:rsid w:val="00C27536"/>
    <w:rsid w:val="00C325D8"/>
    <w:rsid w:val="00C33EEB"/>
    <w:rsid w:val="00C3555D"/>
    <w:rsid w:val="00C360C5"/>
    <w:rsid w:val="00C40016"/>
    <w:rsid w:val="00C414EF"/>
    <w:rsid w:val="00C44D23"/>
    <w:rsid w:val="00C4534D"/>
    <w:rsid w:val="00C45EA3"/>
    <w:rsid w:val="00C461AE"/>
    <w:rsid w:val="00C479E2"/>
    <w:rsid w:val="00C54D25"/>
    <w:rsid w:val="00C6013B"/>
    <w:rsid w:val="00C607EB"/>
    <w:rsid w:val="00C6334B"/>
    <w:rsid w:val="00C6457D"/>
    <w:rsid w:val="00C657BA"/>
    <w:rsid w:val="00C6757F"/>
    <w:rsid w:val="00C75CDE"/>
    <w:rsid w:val="00C77570"/>
    <w:rsid w:val="00C807CF"/>
    <w:rsid w:val="00C821A4"/>
    <w:rsid w:val="00C82700"/>
    <w:rsid w:val="00C83814"/>
    <w:rsid w:val="00C839D6"/>
    <w:rsid w:val="00C84317"/>
    <w:rsid w:val="00C84C83"/>
    <w:rsid w:val="00C85241"/>
    <w:rsid w:val="00C8642B"/>
    <w:rsid w:val="00C92D3B"/>
    <w:rsid w:val="00CA272C"/>
    <w:rsid w:val="00CA374C"/>
    <w:rsid w:val="00CA411A"/>
    <w:rsid w:val="00CA7E19"/>
    <w:rsid w:val="00CB13DE"/>
    <w:rsid w:val="00CB1572"/>
    <w:rsid w:val="00CB1851"/>
    <w:rsid w:val="00CB32B5"/>
    <w:rsid w:val="00CB4AEC"/>
    <w:rsid w:val="00CB4CDB"/>
    <w:rsid w:val="00CB4F1B"/>
    <w:rsid w:val="00CB57EF"/>
    <w:rsid w:val="00CB5A16"/>
    <w:rsid w:val="00CC0420"/>
    <w:rsid w:val="00CC15CB"/>
    <w:rsid w:val="00CC1C83"/>
    <w:rsid w:val="00CC239B"/>
    <w:rsid w:val="00CC3A66"/>
    <w:rsid w:val="00CC6378"/>
    <w:rsid w:val="00CC7AD5"/>
    <w:rsid w:val="00CD04CE"/>
    <w:rsid w:val="00CD4B0C"/>
    <w:rsid w:val="00CE0428"/>
    <w:rsid w:val="00CE0F91"/>
    <w:rsid w:val="00CE2A45"/>
    <w:rsid w:val="00CE3BA1"/>
    <w:rsid w:val="00CE4832"/>
    <w:rsid w:val="00CE4D97"/>
    <w:rsid w:val="00CE5A61"/>
    <w:rsid w:val="00CE6BE3"/>
    <w:rsid w:val="00CE7F46"/>
    <w:rsid w:val="00CF3F46"/>
    <w:rsid w:val="00CF49AD"/>
    <w:rsid w:val="00CF6500"/>
    <w:rsid w:val="00CF73FF"/>
    <w:rsid w:val="00D02AAC"/>
    <w:rsid w:val="00D052DD"/>
    <w:rsid w:val="00D101FB"/>
    <w:rsid w:val="00D117C9"/>
    <w:rsid w:val="00D129E2"/>
    <w:rsid w:val="00D1305F"/>
    <w:rsid w:val="00D133DF"/>
    <w:rsid w:val="00D15116"/>
    <w:rsid w:val="00D1520F"/>
    <w:rsid w:val="00D15214"/>
    <w:rsid w:val="00D1578F"/>
    <w:rsid w:val="00D16B2D"/>
    <w:rsid w:val="00D21997"/>
    <w:rsid w:val="00D21C0A"/>
    <w:rsid w:val="00D22B0E"/>
    <w:rsid w:val="00D242AB"/>
    <w:rsid w:val="00D269D4"/>
    <w:rsid w:val="00D32B4F"/>
    <w:rsid w:val="00D3328C"/>
    <w:rsid w:val="00D3515E"/>
    <w:rsid w:val="00D353A6"/>
    <w:rsid w:val="00D35646"/>
    <w:rsid w:val="00D3627C"/>
    <w:rsid w:val="00D37357"/>
    <w:rsid w:val="00D43E08"/>
    <w:rsid w:val="00D44ABD"/>
    <w:rsid w:val="00D46D06"/>
    <w:rsid w:val="00D511B4"/>
    <w:rsid w:val="00D52E51"/>
    <w:rsid w:val="00D53538"/>
    <w:rsid w:val="00D5608D"/>
    <w:rsid w:val="00D56289"/>
    <w:rsid w:val="00D57823"/>
    <w:rsid w:val="00D5791F"/>
    <w:rsid w:val="00D57E48"/>
    <w:rsid w:val="00D60B0B"/>
    <w:rsid w:val="00D617E5"/>
    <w:rsid w:val="00D659A7"/>
    <w:rsid w:val="00D66539"/>
    <w:rsid w:val="00D73FE4"/>
    <w:rsid w:val="00D7657D"/>
    <w:rsid w:val="00D76AD8"/>
    <w:rsid w:val="00D76BBD"/>
    <w:rsid w:val="00D84028"/>
    <w:rsid w:val="00D8618C"/>
    <w:rsid w:val="00D8675D"/>
    <w:rsid w:val="00D86EFA"/>
    <w:rsid w:val="00D87DF9"/>
    <w:rsid w:val="00D9093E"/>
    <w:rsid w:val="00D93BBE"/>
    <w:rsid w:val="00D9620B"/>
    <w:rsid w:val="00D963C5"/>
    <w:rsid w:val="00D96403"/>
    <w:rsid w:val="00D9789F"/>
    <w:rsid w:val="00DA0ED1"/>
    <w:rsid w:val="00DA212C"/>
    <w:rsid w:val="00DA3A16"/>
    <w:rsid w:val="00DB03E0"/>
    <w:rsid w:val="00DB1724"/>
    <w:rsid w:val="00DB32B2"/>
    <w:rsid w:val="00DB44B1"/>
    <w:rsid w:val="00DB4803"/>
    <w:rsid w:val="00DB59A9"/>
    <w:rsid w:val="00DC1F8D"/>
    <w:rsid w:val="00DC3376"/>
    <w:rsid w:val="00DC35CD"/>
    <w:rsid w:val="00DC409C"/>
    <w:rsid w:val="00DC55B8"/>
    <w:rsid w:val="00DC6483"/>
    <w:rsid w:val="00DC6B37"/>
    <w:rsid w:val="00DC79A6"/>
    <w:rsid w:val="00DD371C"/>
    <w:rsid w:val="00DD4AB3"/>
    <w:rsid w:val="00DD64B8"/>
    <w:rsid w:val="00DD77CC"/>
    <w:rsid w:val="00DE51DD"/>
    <w:rsid w:val="00DE636C"/>
    <w:rsid w:val="00DF1267"/>
    <w:rsid w:val="00DF1C47"/>
    <w:rsid w:val="00DF2371"/>
    <w:rsid w:val="00DF2D72"/>
    <w:rsid w:val="00DF48EA"/>
    <w:rsid w:val="00DF5345"/>
    <w:rsid w:val="00DF589D"/>
    <w:rsid w:val="00DF7EDE"/>
    <w:rsid w:val="00E004DA"/>
    <w:rsid w:val="00E00BA0"/>
    <w:rsid w:val="00E0125A"/>
    <w:rsid w:val="00E03C94"/>
    <w:rsid w:val="00E04D8E"/>
    <w:rsid w:val="00E06058"/>
    <w:rsid w:val="00E0725F"/>
    <w:rsid w:val="00E07EF6"/>
    <w:rsid w:val="00E118E7"/>
    <w:rsid w:val="00E121AD"/>
    <w:rsid w:val="00E150F7"/>
    <w:rsid w:val="00E1583E"/>
    <w:rsid w:val="00E17CB8"/>
    <w:rsid w:val="00E2110B"/>
    <w:rsid w:val="00E21ADA"/>
    <w:rsid w:val="00E21E7F"/>
    <w:rsid w:val="00E24AC6"/>
    <w:rsid w:val="00E27C49"/>
    <w:rsid w:val="00E33875"/>
    <w:rsid w:val="00E3427F"/>
    <w:rsid w:val="00E35FB6"/>
    <w:rsid w:val="00E37664"/>
    <w:rsid w:val="00E4038C"/>
    <w:rsid w:val="00E42AF6"/>
    <w:rsid w:val="00E52A50"/>
    <w:rsid w:val="00E55EB7"/>
    <w:rsid w:val="00E56ADC"/>
    <w:rsid w:val="00E56D06"/>
    <w:rsid w:val="00E62B87"/>
    <w:rsid w:val="00E63D87"/>
    <w:rsid w:val="00E63F27"/>
    <w:rsid w:val="00E66D27"/>
    <w:rsid w:val="00E67654"/>
    <w:rsid w:val="00E679A4"/>
    <w:rsid w:val="00E701B8"/>
    <w:rsid w:val="00E707BA"/>
    <w:rsid w:val="00E72619"/>
    <w:rsid w:val="00E729A2"/>
    <w:rsid w:val="00E7412F"/>
    <w:rsid w:val="00E75003"/>
    <w:rsid w:val="00E75782"/>
    <w:rsid w:val="00E80F46"/>
    <w:rsid w:val="00E84719"/>
    <w:rsid w:val="00E84DA4"/>
    <w:rsid w:val="00E86F21"/>
    <w:rsid w:val="00E87EF4"/>
    <w:rsid w:val="00E903C3"/>
    <w:rsid w:val="00E90752"/>
    <w:rsid w:val="00E91E1F"/>
    <w:rsid w:val="00E94531"/>
    <w:rsid w:val="00E94DF6"/>
    <w:rsid w:val="00E96C9F"/>
    <w:rsid w:val="00E97153"/>
    <w:rsid w:val="00E973DA"/>
    <w:rsid w:val="00EA08CB"/>
    <w:rsid w:val="00EA1AD2"/>
    <w:rsid w:val="00EA229C"/>
    <w:rsid w:val="00EA2C98"/>
    <w:rsid w:val="00EA6D9F"/>
    <w:rsid w:val="00EA7236"/>
    <w:rsid w:val="00EB25C5"/>
    <w:rsid w:val="00EB3280"/>
    <w:rsid w:val="00EB375D"/>
    <w:rsid w:val="00EB3F16"/>
    <w:rsid w:val="00EB5705"/>
    <w:rsid w:val="00EB60FA"/>
    <w:rsid w:val="00EB6CAE"/>
    <w:rsid w:val="00EC2F54"/>
    <w:rsid w:val="00EC365D"/>
    <w:rsid w:val="00EC3C17"/>
    <w:rsid w:val="00EC4062"/>
    <w:rsid w:val="00EC491C"/>
    <w:rsid w:val="00ED02B6"/>
    <w:rsid w:val="00ED1797"/>
    <w:rsid w:val="00ED5143"/>
    <w:rsid w:val="00ED51AB"/>
    <w:rsid w:val="00ED79F6"/>
    <w:rsid w:val="00EE2A81"/>
    <w:rsid w:val="00EF07CF"/>
    <w:rsid w:val="00EF370B"/>
    <w:rsid w:val="00EF3DF4"/>
    <w:rsid w:val="00EF64B2"/>
    <w:rsid w:val="00EF65EE"/>
    <w:rsid w:val="00F02264"/>
    <w:rsid w:val="00F03D64"/>
    <w:rsid w:val="00F03D89"/>
    <w:rsid w:val="00F04BC0"/>
    <w:rsid w:val="00F07178"/>
    <w:rsid w:val="00F23F63"/>
    <w:rsid w:val="00F26EBC"/>
    <w:rsid w:val="00F27149"/>
    <w:rsid w:val="00F30C65"/>
    <w:rsid w:val="00F33345"/>
    <w:rsid w:val="00F335BD"/>
    <w:rsid w:val="00F33E72"/>
    <w:rsid w:val="00F34EC6"/>
    <w:rsid w:val="00F36B3B"/>
    <w:rsid w:val="00F37F12"/>
    <w:rsid w:val="00F436FE"/>
    <w:rsid w:val="00F46165"/>
    <w:rsid w:val="00F47B54"/>
    <w:rsid w:val="00F47B79"/>
    <w:rsid w:val="00F506BD"/>
    <w:rsid w:val="00F50C6B"/>
    <w:rsid w:val="00F50DF1"/>
    <w:rsid w:val="00F513EB"/>
    <w:rsid w:val="00F53B30"/>
    <w:rsid w:val="00F54AE5"/>
    <w:rsid w:val="00F556E9"/>
    <w:rsid w:val="00F57087"/>
    <w:rsid w:val="00F63711"/>
    <w:rsid w:val="00F65C5C"/>
    <w:rsid w:val="00F65D69"/>
    <w:rsid w:val="00F66E86"/>
    <w:rsid w:val="00F70843"/>
    <w:rsid w:val="00F744B5"/>
    <w:rsid w:val="00F93621"/>
    <w:rsid w:val="00F95FF3"/>
    <w:rsid w:val="00F979C6"/>
    <w:rsid w:val="00F97BC8"/>
    <w:rsid w:val="00FB07A6"/>
    <w:rsid w:val="00FB4FB9"/>
    <w:rsid w:val="00FB62B3"/>
    <w:rsid w:val="00FB6C33"/>
    <w:rsid w:val="00FB74D9"/>
    <w:rsid w:val="00FC310A"/>
    <w:rsid w:val="00FC38D7"/>
    <w:rsid w:val="00FC4200"/>
    <w:rsid w:val="00FC48B9"/>
    <w:rsid w:val="00FC620E"/>
    <w:rsid w:val="00FC73C7"/>
    <w:rsid w:val="00FD3E01"/>
    <w:rsid w:val="00FD442E"/>
    <w:rsid w:val="00FD5538"/>
    <w:rsid w:val="00FD60A6"/>
    <w:rsid w:val="00FE09FE"/>
    <w:rsid w:val="00FE3E21"/>
    <w:rsid w:val="00FE4380"/>
    <w:rsid w:val="00FE4656"/>
    <w:rsid w:val="00FE5CAE"/>
    <w:rsid w:val="00FF022B"/>
    <w:rsid w:val="00FF0BA1"/>
    <w:rsid w:val="00FF2503"/>
    <w:rsid w:val="00FF3CF5"/>
    <w:rsid w:val="00FF42F9"/>
    <w:rsid w:val="00FF5C28"/>
    <w:rsid w:val="00FF69C7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394</Words>
  <Characters>2248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3</cp:revision>
  <dcterms:created xsi:type="dcterms:W3CDTF">2017-11-28T10:22:00Z</dcterms:created>
  <dcterms:modified xsi:type="dcterms:W3CDTF">2017-11-28T12:40:00Z</dcterms:modified>
</cp:coreProperties>
</file>